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E2" w:rsidRDefault="003952DD" w:rsidP="003952DD">
      <w:pPr>
        <w:rPr>
          <w:noProof/>
          <w:lang w:eastAsia="en-AU"/>
        </w:rPr>
      </w:pPr>
      <w:r>
        <w:rPr>
          <w:noProof/>
          <w:lang w:eastAsia="en-AU"/>
        </w:rPr>
        <w:t>as at November 2017</w:t>
      </w:r>
    </w:p>
    <w:p w:rsidR="003952DD" w:rsidRPr="003952DD" w:rsidRDefault="003952DD" w:rsidP="003952DD">
      <w:pPr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747A3D34" wp14:editId="108AECFA">
            <wp:extent cx="8847035" cy="5256000"/>
            <wp:effectExtent l="0" t="0" r="0" b="1905"/>
            <wp:docPr id="1" name="Picture 1" descr="DTF Organisation Chart as at November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Proposed Org Char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7035" cy="52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2DD" w:rsidRPr="003952DD" w:rsidSect="00CF7A12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76" w:rsidRDefault="00B27676" w:rsidP="007332FF">
      <w:r>
        <w:separator/>
      </w:r>
    </w:p>
  </w:endnote>
  <w:endnote w:type="continuationSeparator" w:id="0">
    <w:p w:rsidR="00B27676" w:rsidRDefault="00B27676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B0" w:rsidRPr="009A7587" w:rsidRDefault="00B27676" w:rsidP="00C42EFC">
    <w:pPr>
      <w:tabs>
        <w:tab w:val="right" w:pos="14601"/>
      </w:tabs>
      <w:spacing w:after="120"/>
      <w:ind w:right="-31"/>
      <w:rPr>
        <w:sz w:val="16"/>
        <w:szCs w:val="16"/>
      </w:rPr>
    </w:pPr>
    <w:r>
      <w:rPr>
        <w:sz w:val="20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AA2EB0" w:rsidRPr="00ED1876" w:rsidRDefault="00AA2EB0" w:rsidP="00055781">
    <w:pPr>
      <w:pStyle w:val="NTGFooter2deptpagenum"/>
      <w:tabs>
        <w:tab w:val="right" w:pos="14601"/>
      </w:tabs>
      <w:rPr>
        <w:rFonts w:eastAsia="Calibri"/>
      </w:rPr>
    </w:pPr>
    <w:r w:rsidRPr="00055781">
      <w:rPr>
        <w:rStyle w:val="NTGFooterDepartmentofChar"/>
      </w:rPr>
      <w:fldChar w:fldCharType="begin"/>
    </w:r>
    <w:r w:rsidRPr="00055781">
      <w:rPr>
        <w:rStyle w:val="NTGFooterDepartmentofChar"/>
      </w:rPr>
      <w:instrText xml:space="preserve"> DOCPROPERTY  DepartmentOf  \* MERGEFORMAT </w:instrText>
    </w:r>
    <w:r w:rsidRPr="00055781">
      <w:rPr>
        <w:rStyle w:val="NTGFooterDepartmentofChar"/>
      </w:rPr>
      <w:fldChar w:fldCharType="separate"/>
    </w:r>
    <w:r w:rsidR="003952DD">
      <w:rPr>
        <w:rStyle w:val="NTGFooterDepartmentofChar"/>
      </w:rPr>
      <w:t xml:space="preserve">Department of </w:t>
    </w:r>
    <w:r w:rsidRPr="00055781">
      <w:rPr>
        <w:rStyle w:val="NTGFooterDepartmentofChar"/>
      </w:rPr>
      <w:fldChar w:fldCharType="end"/>
    </w:r>
    <w:r w:rsidRPr="00055781">
      <w:rPr>
        <w:rStyle w:val="NTGFooterDepartmentNameChar"/>
      </w:rPr>
      <w:fldChar w:fldCharType="begin"/>
    </w:r>
    <w:r w:rsidRPr="00055781">
      <w:rPr>
        <w:rStyle w:val="NTGFooterDepartmentNameChar"/>
      </w:rPr>
      <w:instrText xml:space="preserve"> DOCPROPERTY  DepartmentName  \* MERGEFORMAT </w:instrText>
    </w:r>
    <w:r w:rsidRPr="00055781">
      <w:rPr>
        <w:rStyle w:val="NTGFooterDepartmentNameChar"/>
      </w:rPr>
      <w:fldChar w:fldCharType="separate"/>
    </w:r>
    <w:r w:rsidR="003952DD">
      <w:rPr>
        <w:rStyle w:val="NTGFooterDepartmentNameChar"/>
      </w:rPr>
      <w:t>Treasury and Finance</w:t>
    </w:r>
    <w:r w:rsidRPr="00055781">
      <w:rPr>
        <w:rStyle w:val="NTGFooterDepartmentNameChar"/>
      </w:rPr>
      <w:fldChar w:fldCharType="end"/>
    </w:r>
    <w:r w:rsidRPr="00ED1876">
      <w:tab/>
    </w:r>
    <w:r w:rsidRPr="00ED1876">
      <w:rPr>
        <w:rFonts w:eastAsia="Calibri"/>
      </w:rPr>
      <w:t xml:space="preserve">Page </w:t>
    </w:r>
    <w:r w:rsidRPr="00ED1876">
      <w:rPr>
        <w:rFonts w:eastAsia="Calibri"/>
      </w:rPr>
      <w:fldChar w:fldCharType="begin"/>
    </w:r>
    <w:r w:rsidRPr="00ED1876">
      <w:rPr>
        <w:rFonts w:eastAsia="Calibri"/>
      </w:rPr>
      <w:instrText xml:space="preserve"> PAGE  \* Arabic  \* MERGEFORMAT </w:instrText>
    </w:r>
    <w:r w:rsidRPr="00ED1876">
      <w:rPr>
        <w:rFonts w:eastAsia="Calibri"/>
      </w:rPr>
      <w:fldChar w:fldCharType="separate"/>
    </w:r>
    <w:r w:rsidR="003952DD">
      <w:rPr>
        <w:rFonts w:eastAsia="Calibri"/>
        <w:noProof/>
      </w:rPr>
      <w:t>2</w:t>
    </w:r>
    <w:r w:rsidRPr="00ED1876">
      <w:rPr>
        <w:rFonts w:eastAsia="Calibri"/>
      </w:rPr>
      <w:fldChar w:fldCharType="end"/>
    </w:r>
    <w:r w:rsidRPr="00ED1876">
      <w:rPr>
        <w:rFonts w:eastAsia="Calibri"/>
      </w:rPr>
      <w:t xml:space="preserve"> of </w:t>
    </w:r>
    <w:r w:rsidRPr="00ED1876">
      <w:rPr>
        <w:rFonts w:eastAsia="Calibri"/>
      </w:rPr>
      <w:fldChar w:fldCharType="begin"/>
    </w:r>
    <w:r w:rsidRPr="00ED1876">
      <w:rPr>
        <w:rFonts w:eastAsia="Calibri"/>
      </w:rPr>
      <w:instrText xml:space="preserve"> NUMPAGES  \* Arabic  \* MERGEFORMAT </w:instrText>
    </w:r>
    <w:r w:rsidRPr="00ED1876">
      <w:rPr>
        <w:rFonts w:eastAsia="Calibri"/>
      </w:rPr>
      <w:fldChar w:fldCharType="separate"/>
    </w:r>
    <w:r w:rsidR="003952DD">
      <w:rPr>
        <w:rFonts w:eastAsia="Calibri"/>
        <w:noProof/>
      </w:rPr>
      <w:t>2</w:t>
    </w:r>
    <w:r w:rsidRPr="00ED1876">
      <w:rPr>
        <w:rFonts w:eastAsia="Calibri"/>
      </w:rPr>
      <w:fldChar w:fldCharType="end"/>
    </w:r>
  </w:p>
  <w:p w:rsidR="00AA2EB0" w:rsidRPr="00DB7E7C" w:rsidRDefault="00AA2EB0" w:rsidP="00ED029C">
    <w:pPr>
      <w:pStyle w:val="NTGFooter2DateVersion"/>
    </w:pPr>
    <w:r w:rsidRPr="00ED029C">
      <w:rPr>
        <w:rStyle w:val="NTGFooter2DateVersionChar"/>
      </w:rPr>
      <w:fldChar w:fldCharType="begin"/>
    </w:r>
    <w:r w:rsidRPr="00ED029C">
      <w:rPr>
        <w:rStyle w:val="NTGFooter2DateVersionChar"/>
      </w:rPr>
      <w:instrText xml:space="preserve"> DOCPROPERTY  DocumentDate  \* MERGEFORMAT </w:instrText>
    </w:r>
    <w:r w:rsidRPr="00ED029C">
      <w:rPr>
        <w:rStyle w:val="NTGFooter2DateVersionChar"/>
      </w:rPr>
      <w:fldChar w:fldCharType="separate"/>
    </w:r>
    <w:r w:rsidR="003952DD">
      <w:rPr>
        <w:rStyle w:val="NTGFooter2DateVersionChar"/>
      </w:rPr>
      <w:t>15 November 2017</w:t>
    </w:r>
    <w:r w:rsidRPr="00ED029C">
      <w:rPr>
        <w:rStyle w:val="NTGFooter2DateVersionChar"/>
      </w:rPr>
      <w:fldChar w:fldCharType="end"/>
    </w:r>
    <w:r w:rsidRPr="00ED029C">
      <w:rPr>
        <w:rStyle w:val="NTGFooter2DateVersionChar"/>
      </w:rPr>
      <w:fldChar w:fldCharType="begin"/>
    </w:r>
    <w:r w:rsidRPr="00ED029C">
      <w:rPr>
        <w:rStyle w:val="NTGFooter2DateVersionChar"/>
      </w:rPr>
      <w:instrText xml:space="preserve"> DOCPROPERTY  VersionNo  \* MERGEFORMAT </w:instrText>
    </w:r>
    <w:r w:rsidRPr="00ED029C">
      <w:rPr>
        <w:rStyle w:val="NTGFooter2DateVersionChar"/>
      </w:rPr>
      <w:fldChar w:fldCharType="separate"/>
    </w:r>
    <w:r w:rsidR="003952DD">
      <w:rPr>
        <w:rStyle w:val="NTGFooter2DateVersionChar"/>
      </w:rPr>
      <w:t>&lt;, Version x.x optional&gt;</w:t>
    </w:r>
    <w:r w:rsidRPr="00ED029C">
      <w:rPr>
        <w:rStyle w:val="NTGFooter2DateVersionCha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AA2EB0" w:rsidRPr="00132658" w:rsidTr="006E0374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AA2EB0" w:rsidRPr="004338E4" w:rsidRDefault="00AA2EB0" w:rsidP="003952DD">
          <w:pPr>
            <w:pStyle w:val="NTGFooter1items"/>
          </w:pP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 w:rsidR="003952DD"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 w:rsidR="003952DD">
            <w:rPr>
              <w:rStyle w:val="NTGFooterDepartmentNameChar"/>
            </w:rPr>
            <w:t>Treasury and Finance</w:t>
          </w:r>
          <w:r w:rsidRPr="00055781">
            <w:rPr>
              <w:rStyle w:val="NTGFooterDepartmentNameChar"/>
            </w:rPr>
            <w:fldChar w:fldCharType="end"/>
          </w:r>
          <w:r w:rsidRPr="00055781">
            <w:rPr>
              <w:rStyle w:val="NTGFooter1itemsChar"/>
            </w:rPr>
            <w:fldChar w:fldCharType="begin"/>
          </w:r>
          <w:r w:rsidRPr="00055781">
            <w:rPr>
              <w:rStyle w:val="NTGFooter1itemsChar"/>
            </w:rPr>
            <w:instrText xml:space="preserve"> DOCPROPERTY  VersionNo  \* MERGEFORMAT </w:instrText>
          </w:r>
          <w:r w:rsidRPr="00055781">
            <w:rPr>
              <w:rStyle w:val="NTGFooter1itemsChar"/>
            </w:rPr>
            <w:fldChar w:fldCharType="end"/>
          </w:r>
        </w:p>
      </w:tc>
      <w:tc>
        <w:tcPr>
          <w:tcW w:w="3828" w:type="dxa"/>
          <w:vAlign w:val="center"/>
        </w:tcPr>
        <w:p w:rsidR="00AA2EB0" w:rsidRPr="001E14EB" w:rsidRDefault="00AA2EB0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04A435DE" wp14:editId="2AB32711">
                <wp:extent cx="1347470" cy="481330"/>
                <wp:effectExtent l="0" t="0" r="5080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A2EB0" w:rsidRPr="00543BD1" w:rsidRDefault="00AA2EB0" w:rsidP="00543BD1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76" w:rsidRDefault="00B27676" w:rsidP="007332FF">
      <w:r>
        <w:separator/>
      </w:r>
    </w:p>
  </w:footnote>
  <w:footnote w:type="continuationSeparator" w:id="0">
    <w:p w:rsidR="00B27676" w:rsidRDefault="00B27676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EB0" w:rsidRDefault="00B27676" w:rsidP="00055781">
    <w:pPr>
      <w:pStyle w:val="Header"/>
    </w:pPr>
    <w:r>
      <w:fldChar w:fldCharType="begin"/>
    </w:r>
    <w:r>
      <w:instrText xml:space="preserve"> TITLE   \* MERGEFORMAT </w:instrText>
    </w:r>
    <w:r>
      <w:fldChar w:fldCharType="separate"/>
    </w:r>
    <w:r w:rsidR="003952DD">
      <w:t>Organisation Chart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21074851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AA2EB0" w:rsidRDefault="00846A8A" w:rsidP="00055781">
        <w:pPr>
          <w:pStyle w:val="Title"/>
        </w:pPr>
        <w:r>
          <w:t>Department of Treasury and Finance Organisation Chart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7A544954"/>
    <w:name w:val="NTG Table Bullet List33222222222222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3F4571B"/>
    <w:multiLevelType w:val="multilevel"/>
    <w:tmpl w:val="BD7A8414"/>
    <w:numStyleLink w:val="NTGStandardList"/>
  </w:abstractNum>
  <w:abstractNum w:abstractNumId="2" w15:restartNumberingAfterBreak="0">
    <w:nsid w:val="07A44BEF"/>
    <w:multiLevelType w:val="multilevel"/>
    <w:tmpl w:val="BD7A8414"/>
    <w:numStyleLink w:val="NTGStandardList"/>
  </w:abstractNum>
  <w:abstractNum w:abstractNumId="3" w15:restartNumberingAfterBreak="0">
    <w:nsid w:val="0BE16062"/>
    <w:multiLevelType w:val="multilevel"/>
    <w:tmpl w:val="BD70246E"/>
    <w:numStyleLink w:val="NTGTableNumList"/>
  </w:abstractNum>
  <w:abstractNum w:abstractNumId="4" w15:restartNumberingAfterBreak="0">
    <w:nsid w:val="19981BBB"/>
    <w:multiLevelType w:val="multilevel"/>
    <w:tmpl w:val="BD7A8414"/>
    <w:numStyleLink w:val="NTGStandardList"/>
  </w:abstractNum>
  <w:abstractNum w:abstractNumId="5" w15:restartNumberingAfterBreak="0">
    <w:nsid w:val="21683FDF"/>
    <w:multiLevelType w:val="multilevel"/>
    <w:tmpl w:val="BD7A8414"/>
    <w:numStyleLink w:val="NTGStandardList"/>
  </w:abstractNum>
  <w:abstractNum w:abstractNumId="6" w15:restartNumberingAfterBreak="0">
    <w:nsid w:val="23536E55"/>
    <w:multiLevelType w:val="multilevel"/>
    <w:tmpl w:val="F36AD9F6"/>
    <w:numStyleLink w:val="NTGTableList"/>
  </w:abstractNum>
  <w:abstractNum w:abstractNumId="7" w15:restartNumberingAfterBreak="0">
    <w:nsid w:val="23D31FDF"/>
    <w:multiLevelType w:val="multilevel"/>
    <w:tmpl w:val="BD70246E"/>
    <w:numStyleLink w:val="NTGTableNum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6A2614F"/>
    <w:multiLevelType w:val="multilevel"/>
    <w:tmpl w:val="BD70246E"/>
    <w:numStyleLink w:val="NTGTableNumList"/>
  </w:abstractNum>
  <w:abstractNum w:abstractNumId="10" w15:restartNumberingAfterBreak="0">
    <w:nsid w:val="2A59584B"/>
    <w:multiLevelType w:val="multilevel"/>
    <w:tmpl w:val="F36AD9F6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AC9261E"/>
    <w:multiLevelType w:val="multilevel"/>
    <w:tmpl w:val="F36AD9F6"/>
    <w:numStyleLink w:val="NTGTableList"/>
  </w:abstractNum>
  <w:abstractNum w:abstractNumId="12" w15:restartNumberingAfterBreak="0">
    <w:nsid w:val="2CDD676A"/>
    <w:multiLevelType w:val="multilevel"/>
    <w:tmpl w:val="F36AD9F6"/>
    <w:numStyleLink w:val="NTGTableList"/>
  </w:abstractNum>
  <w:abstractNum w:abstractNumId="13" w15:restartNumberingAfterBreak="0">
    <w:nsid w:val="33AC0BD5"/>
    <w:multiLevelType w:val="multilevel"/>
    <w:tmpl w:val="39746A98"/>
    <w:name w:val="NTG Table Bullet List3222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A2D8B"/>
    <w:multiLevelType w:val="multilevel"/>
    <w:tmpl w:val="BD70246E"/>
    <w:numStyleLink w:val="NTGTableNumList"/>
  </w:abstractNum>
  <w:abstractNum w:abstractNumId="15" w15:restartNumberingAfterBreak="0">
    <w:nsid w:val="46335E44"/>
    <w:multiLevelType w:val="multilevel"/>
    <w:tmpl w:val="BD70246E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B8F005A"/>
    <w:multiLevelType w:val="multilevel"/>
    <w:tmpl w:val="CF7EB478"/>
    <w:numStyleLink w:val="NTGStandardNumList"/>
  </w:abstractNum>
  <w:abstractNum w:abstractNumId="17" w15:restartNumberingAfterBreak="0">
    <w:nsid w:val="4D90555D"/>
    <w:multiLevelType w:val="multilevel"/>
    <w:tmpl w:val="CF7EB478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53DF4792"/>
    <w:multiLevelType w:val="multilevel"/>
    <w:tmpl w:val="CF7EB478"/>
    <w:numStyleLink w:val="NTGStandardNumList"/>
  </w:abstractNum>
  <w:abstractNum w:abstractNumId="19" w15:restartNumberingAfterBreak="0">
    <w:nsid w:val="5B713B90"/>
    <w:multiLevelType w:val="multilevel"/>
    <w:tmpl w:val="CF7EB478"/>
    <w:numStyleLink w:val="NTGStandardNumList"/>
  </w:abstractNum>
  <w:abstractNum w:abstractNumId="20" w15:restartNumberingAfterBreak="0">
    <w:nsid w:val="66AA4692"/>
    <w:multiLevelType w:val="multilevel"/>
    <w:tmpl w:val="F36AD9F6"/>
    <w:numStyleLink w:val="NTGTableList"/>
  </w:abstractNum>
  <w:abstractNum w:abstractNumId="21" w15:restartNumberingAfterBreak="0">
    <w:nsid w:val="67225315"/>
    <w:multiLevelType w:val="multilevel"/>
    <w:tmpl w:val="BD7A8414"/>
    <w:numStyleLink w:val="NTGStandardList"/>
  </w:abstractNum>
  <w:abstractNum w:abstractNumId="22" w15:restartNumberingAfterBreak="0">
    <w:nsid w:val="72FC0C13"/>
    <w:multiLevelType w:val="multilevel"/>
    <w:tmpl w:val="BD70246E"/>
    <w:numStyleLink w:val="NTGTableNumList"/>
  </w:abstractNum>
  <w:abstractNum w:abstractNumId="23" w15:restartNumberingAfterBreak="0">
    <w:nsid w:val="76B140CD"/>
    <w:multiLevelType w:val="multilevel"/>
    <w:tmpl w:val="F36AD9F6"/>
    <w:numStyleLink w:val="NTGTableList"/>
  </w:abstractNum>
  <w:abstractNum w:abstractNumId="24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FB6F07"/>
    <w:multiLevelType w:val="multilevel"/>
    <w:tmpl w:val="F36AD9F6"/>
    <w:numStyleLink w:val="NTGTableList"/>
  </w:abstractNum>
  <w:abstractNum w:abstractNumId="26" w15:restartNumberingAfterBreak="0">
    <w:nsid w:val="7C5A6765"/>
    <w:multiLevelType w:val="multilevel"/>
    <w:tmpl w:val="CF7EB478"/>
    <w:numStyleLink w:val="NTGStandardNumList"/>
  </w:abstractNum>
  <w:abstractNum w:abstractNumId="27" w15:restartNumberingAfterBreak="0">
    <w:nsid w:val="7ECC2E10"/>
    <w:multiLevelType w:val="multilevel"/>
    <w:tmpl w:val="CF7EB478"/>
    <w:numStyleLink w:val="NTGStandardNumList"/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23"/>
  </w:num>
  <w:num w:numId="19">
    <w:abstractNumId w:val="14"/>
  </w:num>
  <w:num w:numId="20">
    <w:abstractNumId w:val="21"/>
  </w:num>
  <w:num w:numId="21">
    <w:abstractNumId w:val="27"/>
  </w:num>
  <w:num w:numId="22">
    <w:abstractNumId w:val="25"/>
  </w:num>
  <w:num w:numId="23">
    <w:abstractNumId w:val="9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ocumentProtection w:edit="readOnly" w:enforcement="1" w:cryptProviderType="rsaAES" w:cryptAlgorithmClass="hash" w:cryptAlgorithmType="typeAny" w:cryptAlgorithmSid="14" w:cryptSpinCount="100000" w:hash="O0c62be/KpPycA5czBB+giq3fS8mef6ZU//GFEjpdSPwzZsRdMA4Hq11SnWe1NKZfNKjvXZJbOU+UzQl8cf2nA==" w:salt="pDz1ItBgZPfg7+f0IRMnmA==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DD"/>
    <w:rsid w:val="00027DB8"/>
    <w:rsid w:val="00031A96"/>
    <w:rsid w:val="00051F45"/>
    <w:rsid w:val="00055781"/>
    <w:rsid w:val="00060984"/>
    <w:rsid w:val="0007259C"/>
    <w:rsid w:val="00080202"/>
    <w:rsid w:val="00080DCD"/>
    <w:rsid w:val="00086A5F"/>
    <w:rsid w:val="000A0406"/>
    <w:rsid w:val="000B531D"/>
    <w:rsid w:val="000C634A"/>
    <w:rsid w:val="000E20D8"/>
    <w:rsid w:val="001137EC"/>
    <w:rsid w:val="00117743"/>
    <w:rsid w:val="00117F5B"/>
    <w:rsid w:val="001224A0"/>
    <w:rsid w:val="00123296"/>
    <w:rsid w:val="00126557"/>
    <w:rsid w:val="00127684"/>
    <w:rsid w:val="00132658"/>
    <w:rsid w:val="00164A3E"/>
    <w:rsid w:val="00181620"/>
    <w:rsid w:val="001A2B7F"/>
    <w:rsid w:val="001B2B6C"/>
    <w:rsid w:val="001C7964"/>
    <w:rsid w:val="001E14EB"/>
    <w:rsid w:val="00206936"/>
    <w:rsid w:val="00206C6F"/>
    <w:rsid w:val="00206FBD"/>
    <w:rsid w:val="00207746"/>
    <w:rsid w:val="00213B2C"/>
    <w:rsid w:val="00227459"/>
    <w:rsid w:val="00247343"/>
    <w:rsid w:val="002646C1"/>
    <w:rsid w:val="00267367"/>
    <w:rsid w:val="00271B95"/>
    <w:rsid w:val="00274D4B"/>
    <w:rsid w:val="002806F5"/>
    <w:rsid w:val="00281577"/>
    <w:rsid w:val="00293A72"/>
    <w:rsid w:val="002A30C3"/>
    <w:rsid w:val="002B285D"/>
    <w:rsid w:val="002B38F7"/>
    <w:rsid w:val="002B53E1"/>
    <w:rsid w:val="002B7A00"/>
    <w:rsid w:val="002C0288"/>
    <w:rsid w:val="002C1C26"/>
    <w:rsid w:val="002C1FE9"/>
    <w:rsid w:val="002D3A57"/>
    <w:rsid w:val="002E20C8"/>
    <w:rsid w:val="002E2F47"/>
    <w:rsid w:val="002F2885"/>
    <w:rsid w:val="003037F9"/>
    <w:rsid w:val="00342283"/>
    <w:rsid w:val="00343A87"/>
    <w:rsid w:val="00346640"/>
    <w:rsid w:val="00347FB6"/>
    <w:rsid w:val="003504FD"/>
    <w:rsid w:val="00350881"/>
    <w:rsid w:val="00357D55"/>
    <w:rsid w:val="00371DC7"/>
    <w:rsid w:val="00394876"/>
    <w:rsid w:val="00394AAF"/>
    <w:rsid w:val="003952DD"/>
    <w:rsid w:val="003A1803"/>
    <w:rsid w:val="003D42C0"/>
    <w:rsid w:val="003D5A44"/>
    <w:rsid w:val="003D7818"/>
    <w:rsid w:val="003E2445"/>
    <w:rsid w:val="003E3643"/>
    <w:rsid w:val="0040222A"/>
    <w:rsid w:val="004047BC"/>
    <w:rsid w:val="00414CB3"/>
    <w:rsid w:val="00426E25"/>
    <w:rsid w:val="00430103"/>
    <w:rsid w:val="004338E4"/>
    <w:rsid w:val="0045420A"/>
    <w:rsid w:val="00464899"/>
    <w:rsid w:val="00466D96"/>
    <w:rsid w:val="004679C2"/>
    <w:rsid w:val="00467DF8"/>
    <w:rsid w:val="00473C98"/>
    <w:rsid w:val="004A2538"/>
    <w:rsid w:val="004A5FF2"/>
    <w:rsid w:val="004B0C15"/>
    <w:rsid w:val="004B35EA"/>
    <w:rsid w:val="004D075F"/>
    <w:rsid w:val="004E019E"/>
    <w:rsid w:val="004E06EC"/>
    <w:rsid w:val="00502FB3"/>
    <w:rsid w:val="00503DE9"/>
    <w:rsid w:val="0050530C"/>
    <w:rsid w:val="00507782"/>
    <w:rsid w:val="00512A04"/>
    <w:rsid w:val="00533E51"/>
    <w:rsid w:val="00543BD1"/>
    <w:rsid w:val="00562EAC"/>
    <w:rsid w:val="005654B8"/>
    <w:rsid w:val="005762CC"/>
    <w:rsid w:val="00581282"/>
    <w:rsid w:val="0058183C"/>
    <w:rsid w:val="00585F4C"/>
    <w:rsid w:val="005A4AC0"/>
    <w:rsid w:val="005B0FB7"/>
    <w:rsid w:val="005B5AC2"/>
    <w:rsid w:val="005E144D"/>
    <w:rsid w:val="005E3A43"/>
    <w:rsid w:val="006228DA"/>
    <w:rsid w:val="00645388"/>
    <w:rsid w:val="00646B6D"/>
    <w:rsid w:val="00650F5B"/>
    <w:rsid w:val="006515F5"/>
    <w:rsid w:val="006719EA"/>
    <w:rsid w:val="00671F13"/>
    <w:rsid w:val="006C3D75"/>
    <w:rsid w:val="006D66F7"/>
    <w:rsid w:val="006E0374"/>
    <w:rsid w:val="006E55A6"/>
    <w:rsid w:val="006E67CE"/>
    <w:rsid w:val="00711839"/>
    <w:rsid w:val="00714F1D"/>
    <w:rsid w:val="007202F1"/>
    <w:rsid w:val="00722DDB"/>
    <w:rsid w:val="00722E4D"/>
    <w:rsid w:val="00724F98"/>
    <w:rsid w:val="007261ED"/>
    <w:rsid w:val="00730B9B"/>
    <w:rsid w:val="007332FF"/>
    <w:rsid w:val="007408F5"/>
    <w:rsid w:val="00741313"/>
    <w:rsid w:val="00755941"/>
    <w:rsid w:val="0076190B"/>
    <w:rsid w:val="00763A2D"/>
    <w:rsid w:val="00774054"/>
    <w:rsid w:val="00775171"/>
    <w:rsid w:val="00777795"/>
    <w:rsid w:val="00783A57"/>
    <w:rsid w:val="007A6A4F"/>
    <w:rsid w:val="007B03F5"/>
    <w:rsid w:val="007B1648"/>
    <w:rsid w:val="007B4CEB"/>
    <w:rsid w:val="007C5CFD"/>
    <w:rsid w:val="007F125F"/>
    <w:rsid w:val="007F457A"/>
    <w:rsid w:val="00803922"/>
    <w:rsid w:val="00805326"/>
    <w:rsid w:val="008075C1"/>
    <w:rsid w:val="008135B9"/>
    <w:rsid w:val="008135DD"/>
    <w:rsid w:val="00815297"/>
    <w:rsid w:val="00817BA1"/>
    <w:rsid w:val="008313C4"/>
    <w:rsid w:val="00845A9E"/>
    <w:rsid w:val="00846A8A"/>
    <w:rsid w:val="0085797F"/>
    <w:rsid w:val="00861DC3"/>
    <w:rsid w:val="00870C62"/>
    <w:rsid w:val="008735A9"/>
    <w:rsid w:val="00881C48"/>
    <w:rsid w:val="00883EFB"/>
    <w:rsid w:val="00885E9B"/>
    <w:rsid w:val="00890271"/>
    <w:rsid w:val="008A7C12"/>
    <w:rsid w:val="008B2F06"/>
    <w:rsid w:val="008D57B8"/>
    <w:rsid w:val="008E510B"/>
    <w:rsid w:val="008E5EDA"/>
    <w:rsid w:val="008F1488"/>
    <w:rsid w:val="00902B13"/>
    <w:rsid w:val="00907C91"/>
    <w:rsid w:val="00911941"/>
    <w:rsid w:val="00932F6B"/>
    <w:rsid w:val="009468BC"/>
    <w:rsid w:val="00947E37"/>
    <w:rsid w:val="009616DF"/>
    <w:rsid w:val="0096542F"/>
    <w:rsid w:val="00967FA7"/>
    <w:rsid w:val="00971645"/>
    <w:rsid w:val="00977919"/>
    <w:rsid w:val="009A43E3"/>
    <w:rsid w:val="009B1913"/>
    <w:rsid w:val="009B6657"/>
    <w:rsid w:val="009E175D"/>
    <w:rsid w:val="009F1621"/>
    <w:rsid w:val="00A044FE"/>
    <w:rsid w:val="00A10655"/>
    <w:rsid w:val="00A23C81"/>
    <w:rsid w:val="00A25193"/>
    <w:rsid w:val="00A31AE8"/>
    <w:rsid w:val="00A3243F"/>
    <w:rsid w:val="00A32FBE"/>
    <w:rsid w:val="00A3739D"/>
    <w:rsid w:val="00A37DDA"/>
    <w:rsid w:val="00A925EC"/>
    <w:rsid w:val="00AA2EB0"/>
    <w:rsid w:val="00AD0DA4"/>
    <w:rsid w:val="00AD3722"/>
    <w:rsid w:val="00AD4169"/>
    <w:rsid w:val="00B02EF1"/>
    <w:rsid w:val="00B20E8B"/>
    <w:rsid w:val="00B27676"/>
    <w:rsid w:val="00B343CC"/>
    <w:rsid w:val="00B614F7"/>
    <w:rsid w:val="00B61B26"/>
    <w:rsid w:val="00B81261"/>
    <w:rsid w:val="00B832AE"/>
    <w:rsid w:val="00B96513"/>
    <w:rsid w:val="00BB2AE7"/>
    <w:rsid w:val="00BB6464"/>
    <w:rsid w:val="00BC1BB8"/>
    <w:rsid w:val="00BE6144"/>
    <w:rsid w:val="00BE635A"/>
    <w:rsid w:val="00BF2ABB"/>
    <w:rsid w:val="00C42EFC"/>
    <w:rsid w:val="00C61AFA"/>
    <w:rsid w:val="00C62099"/>
    <w:rsid w:val="00C72867"/>
    <w:rsid w:val="00C75E81"/>
    <w:rsid w:val="00C827EB"/>
    <w:rsid w:val="00C876F5"/>
    <w:rsid w:val="00C92B4C"/>
    <w:rsid w:val="00C954F6"/>
    <w:rsid w:val="00CA6BC5"/>
    <w:rsid w:val="00CC4D5F"/>
    <w:rsid w:val="00CE640F"/>
    <w:rsid w:val="00CF4870"/>
    <w:rsid w:val="00CF540E"/>
    <w:rsid w:val="00CF7A12"/>
    <w:rsid w:val="00D140AF"/>
    <w:rsid w:val="00D23401"/>
    <w:rsid w:val="00D665E2"/>
    <w:rsid w:val="00D66C74"/>
    <w:rsid w:val="00D71D84"/>
    <w:rsid w:val="00D832D9"/>
    <w:rsid w:val="00D975C0"/>
    <w:rsid w:val="00DB7E7C"/>
    <w:rsid w:val="00DC4B9B"/>
    <w:rsid w:val="00DC5DD9"/>
    <w:rsid w:val="00DD597E"/>
    <w:rsid w:val="00DE33B5"/>
    <w:rsid w:val="00DE5E18"/>
    <w:rsid w:val="00DF0487"/>
    <w:rsid w:val="00DF2775"/>
    <w:rsid w:val="00E02681"/>
    <w:rsid w:val="00E04CC0"/>
    <w:rsid w:val="00E077B4"/>
    <w:rsid w:val="00E15816"/>
    <w:rsid w:val="00E160D5"/>
    <w:rsid w:val="00E161DA"/>
    <w:rsid w:val="00E30556"/>
    <w:rsid w:val="00E33136"/>
    <w:rsid w:val="00E3723D"/>
    <w:rsid w:val="00E46215"/>
    <w:rsid w:val="00E47F07"/>
    <w:rsid w:val="00E52AE9"/>
    <w:rsid w:val="00E8586A"/>
    <w:rsid w:val="00E861DB"/>
    <w:rsid w:val="00E95C39"/>
    <w:rsid w:val="00EB77F9"/>
    <w:rsid w:val="00EC1DC5"/>
    <w:rsid w:val="00ED029C"/>
    <w:rsid w:val="00ED1876"/>
    <w:rsid w:val="00EE09BF"/>
    <w:rsid w:val="00EE38FA"/>
    <w:rsid w:val="00EF3CA4"/>
    <w:rsid w:val="00EF5EA4"/>
    <w:rsid w:val="00F3408F"/>
    <w:rsid w:val="00F45938"/>
    <w:rsid w:val="00F8433B"/>
    <w:rsid w:val="00F85B36"/>
    <w:rsid w:val="00F94398"/>
    <w:rsid w:val="00F954D0"/>
    <w:rsid w:val="00FA2201"/>
    <w:rsid w:val="00FC12BF"/>
    <w:rsid w:val="00FD1376"/>
    <w:rsid w:val="00FD3E6F"/>
    <w:rsid w:val="00FD41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3A1383-459E-40FE-9F39-8F91D2AE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803"/>
  </w:style>
  <w:style w:type="paragraph" w:styleId="Heading1">
    <w:name w:val="heading 1"/>
    <w:basedOn w:val="Normal"/>
    <w:next w:val="Normal"/>
    <w:link w:val="Heading1Char"/>
    <w:uiPriority w:val="1"/>
    <w:qFormat/>
    <w:rsid w:val="00E47F07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7F07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F07"/>
    <w:pPr>
      <w:keepNext/>
      <w:keepLines/>
      <w:numPr>
        <w:ilvl w:val="2"/>
        <w:numId w:val="9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7F07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E47F07"/>
    <w:pPr>
      <w:keepNext/>
      <w:keepLines/>
      <w:numPr>
        <w:ilvl w:val="4"/>
        <w:numId w:val="9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E47F07"/>
    <w:pPr>
      <w:keepNext/>
      <w:keepLines/>
      <w:numPr>
        <w:ilvl w:val="5"/>
        <w:numId w:val="9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E47F07"/>
    <w:pPr>
      <w:keepNext/>
      <w:keepLines/>
      <w:numPr>
        <w:ilvl w:val="6"/>
        <w:numId w:val="9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E47F07"/>
    <w:pPr>
      <w:keepNext/>
      <w:keepLines/>
      <w:numPr>
        <w:ilvl w:val="7"/>
        <w:numId w:val="9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E47F07"/>
    <w:pPr>
      <w:keepNext/>
      <w:keepLines/>
      <w:numPr>
        <w:ilvl w:val="8"/>
        <w:numId w:val="9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7F07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F07"/>
    <w:rPr>
      <w:rFonts w:eastAsiaTheme="majorEastAsia" w:cstheme="majorBidi"/>
      <w:b/>
      <w:bCs/>
      <w:iCs/>
      <w:color w:val="60606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ppendix">
    <w:name w:val="Appendix"/>
    <w:basedOn w:val="Heading1"/>
    <w:next w:val="Normal"/>
    <w:uiPriority w:val="11"/>
    <w:qFormat/>
    <w:rsid w:val="00055781"/>
  </w:style>
  <w:style w:type="paragraph" w:styleId="BlockText">
    <w:name w:val="Block Text"/>
    <w:basedOn w:val="Normal"/>
    <w:semiHidden/>
    <w:rsid w:val="00055781"/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47F07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55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781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7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557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1"/>
    <w:rPr>
      <w:rFonts w:ascii="Arial" w:eastAsia="Times New Roman" w:hAnsi="Arial"/>
      <w:sz w:val="22"/>
      <w:lang w:eastAsia="en-AU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055781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055781"/>
    <w:rPr>
      <w:rFonts w:ascii="Arial" w:eastAsia="Times New Roman" w:hAnsi="Arial"/>
      <w:b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0557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CC4D5F"/>
    <w:pPr>
      <w:numPr>
        <w:numId w:val="27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1"/>
    <w:rsid w:val="00E47F07"/>
    <w:rPr>
      <w:rFonts w:eastAsiaTheme="majorEastAsia" w:cstheme="majorBidi"/>
      <w:b/>
      <w:bCs/>
      <w:iCs/>
      <w:color w:val="606060"/>
    </w:rPr>
  </w:style>
  <w:style w:type="paragraph" w:styleId="ListBullet2">
    <w:name w:val="List Bullet 2"/>
    <w:basedOn w:val="Normal"/>
    <w:uiPriority w:val="99"/>
    <w:rsid w:val="00CC4D5F"/>
    <w:pPr>
      <w:numPr>
        <w:ilvl w:val="1"/>
        <w:numId w:val="27"/>
      </w:numPr>
      <w:spacing w:after="120"/>
    </w:pPr>
  </w:style>
  <w:style w:type="paragraph" w:styleId="ListBullet3">
    <w:name w:val="List Bullet 3"/>
    <w:basedOn w:val="Normal"/>
    <w:uiPriority w:val="99"/>
    <w:rsid w:val="00CC4D5F"/>
    <w:pPr>
      <w:numPr>
        <w:ilvl w:val="2"/>
        <w:numId w:val="27"/>
      </w:numPr>
      <w:spacing w:after="120"/>
    </w:pPr>
  </w:style>
  <w:style w:type="paragraph" w:styleId="ListBullet4">
    <w:name w:val="List Bullet 4"/>
    <w:basedOn w:val="Normal"/>
    <w:uiPriority w:val="99"/>
    <w:rsid w:val="00CC4D5F"/>
    <w:pPr>
      <w:numPr>
        <w:ilvl w:val="3"/>
        <w:numId w:val="27"/>
      </w:numPr>
      <w:spacing w:after="120"/>
    </w:pPr>
  </w:style>
  <w:style w:type="paragraph" w:styleId="ListBullet5">
    <w:name w:val="List Bullet 5"/>
    <w:basedOn w:val="Normal"/>
    <w:uiPriority w:val="99"/>
    <w:rsid w:val="00CC4D5F"/>
    <w:pPr>
      <w:numPr>
        <w:ilvl w:val="4"/>
        <w:numId w:val="27"/>
      </w:numPr>
    </w:pPr>
  </w:style>
  <w:style w:type="paragraph" w:styleId="ListNumber">
    <w:name w:val="List Number"/>
    <w:basedOn w:val="Normal"/>
    <w:uiPriority w:val="99"/>
    <w:qFormat/>
    <w:rsid w:val="00D665E2"/>
    <w:pPr>
      <w:numPr>
        <w:numId w:val="28"/>
      </w:numPr>
      <w:spacing w:after="120"/>
    </w:pPr>
  </w:style>
  <w:style w:type="paragraph" w:styleId="ListNumber2">
    <w:name w:val="List Number 2"/>
    <w:basedOn w:val="Normal"/>
    <w:uiPriority w:val="99"/>
    <w:rsid w:val="00D665E2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D665E2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D665E2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D665E2"/>
    <w:pPr>
      <w:numPr>
        <w:ilvl w:val="4"/>
        <w:numId w:val="28"/>
      </w:numPr>
      <w:spacing w:after="120"/>
    </w:pPr>
  </w:style>
  <w:style w:type="paragraph" w:styleId="ListParagraph">
    <w:name w:val="List Paragraph"/>
    <w:basedOn w:val="BlockText"/>
    <w:uiPriority w:val="34"/>
    <w:rsid w:val="00CC4D5F"/>
    <w:pPr>
      <w:spacing w:after="120"/>
    </w:pPr>
  </w:style>
  <w:style w:type="paragraph" w:styleId="NoSpacing">
    <w:name w:val="No Spacing"/>
    <w:uiPriority w:val="5"/>
    <w:rsid w:val="00055781"/>
  </w:style>
  <w:style w:type="paragraph" w:styleId="NormalWeb">
    <w:name w:val="Normal (Web)"/>
    <w:basedOn w:val="Normal"/>
    <w:uiPriority w:val="99"/>
    <w:semiHidden/>
    <w:unhideWhenUsed/>
    <w:rsid w:val="00055781"/>
    <w:rPr>
      <w:rFonts w:ascii="Times New Roman" w:hAnsi="Times New Roman"/>
      <w:sz w:val="24"/>
      <w:szCs w:val="24"/>
    </w:rPr>
  </w:style>
  <w:style w:type="paragraph" w:customStyle="1" w:styleId="NTGFooter1items">
    <w:name w:val="NTG Footer 1 items"/>
    <w:next w:val="Normal"/>
    <w:link w:val="NTGFooter1itemsChar"/>
    <w:uiPriority w:val="7"/>
    <w:rsid w:val="00346640"/>
    <w:pPr>
      <w:tabs>
        <w:tab w:val="left" w:pos="1764"/>
      </w:tabs>
      <w:spacing w:after="0"/>
    </w:pPr>
    <w:rPr>
      <w:rFonts w:eastAsia="Times New Roman"/>
      <w:lang w:eastAsia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346640"/>
    <w:rPr>
      <w:rFonts w:eastAsia="Times New Roman"/>
      <w:lang w:eastAsia="en-AU"/>
    </w:rPr>
  </w:style>
  <w:style w:type="paragraph" w:customStyle="1" w:styleId="NTGFooter2deptpagenum">
    <w:name w:val="NTG Footer 2 dept &amp; page num"/>
    <w:basedOn w:val="NTGFooter2DateVersion"/>
    <w:link w:val="NTGFooter2deptpagenumChar"/>
    <w:uiPriority w:val="7"/>
    <w:rsid w:val="00ED029C"/>
    <w:pPr>
      <w:spacing w:after="0"/>
    </w:pPr>
  </w:style>
  <w:style w:type="character" w:customStyle="1" w:styleId="NTGFooter2deptpagenumChar">
    <w:name w:val="NTG Footer 2 dept &amp; page num Char"/>
    <w:basedOn w:val="NTGFooter2DateVersionChar"/>
    <w:link w:val="NTGFooter2deptpagenum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2DateVersion">
    <w:name w:val="NTG Footer 2 Date &amp; Version"/>
    <w:basedOn w:val="NTGFooter1items"/>
    <w:link w:val="NTGFooter2DateVersionChar"/>
    <w:uiPriority w:val="7"/>
    <w:rsid w:val="00ED029C"/>
    <w:pPr>
      <w:tabs>
        <w:tab w:val="clear" w:pos="1764"/>
        <w:tab w:val="right" w:pos="14570"/>
      </w:tabs>
      <w:spacing w:after="480"/>
    </w:pPr>
  </w:style>
  <w:style w:type="character" w:customStyle="1" w:styleId="NTGFooter2DateVersionChar">
    <w:name w:val="NTG Footer 2 Date &amp; Version Char"/>
    <w:basedOn w:val="NTGFooter1itemsChar"/>
    <w:link w:val="NTGFooter2DateVersion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DepartmentName">
    <w:name w:val="NTG Footer Department Name"/>
    <w:link w:val="NTGFooterDepartmentNameChar"/>
    <w:uiPriority w:val="7"/>
    <w:rsid w:val="00ED029C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ED029C"/>
    <w:rPr>
      <w:rFonts w:ascii="Arial Black" w:hAnsi="Arial Black" w:cs="Arial"/>
      <w:caps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7F07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47F07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47F07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47F07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47F07"/>
    <w:rPr>
      <w:b/>
      <w:color w:val="000000" w:themeColor="text1"/>
    </w:rPr>
  </w:style>
  <w:style w:type="paragraph" w:customStyle="1" w:styleId="NTGFooterDepartmentof">
    <w:name w:val="NTG Footer Department of"/>
    <w:link w:val="NTGFooterDepartmentofChar"/>
    <w:uiPriority w:val="7"/>
    <w:rsid w:val="00ED029C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ED029C"/>
    <w:rPr>
      <w:rFonts w:ascii="Arial" w:hAnsi="Arial" w:cs="Arial"/>
      <w:caps/>
      <w:szCs w:val="16"/>
    </w:rPr>
  </w:style>
  <w:style w:type="numbering" w:customStyle="1" w:styleId="NTGStandardList">
    <w:name w:val="NTG Standard List"/>
    <w:basedOn w:val="NoList"/>
    <w:rsid w:val="00CC4D5F"/>
    <w:pPr>
      <w:numPr>
        <w:numId w:val="12"/>
      </w:numPr>
    </w:pPr>
  </w:style>
  <w:style w:type="numbering" w:customStyle="1" w:styleId="NTGStandardNumList">
    <w:name w:val="NTG Standard Num List"/>
    <w:uiPriority w:val="99"/>
    <w:rsid w:val="00D665E2"/>
    <w:pPr>
      <w:numPr>
        <w:numId w:val="13"/>
      </w:numPr>
    </w:pPr>
  </w:style>
  <w:style w:type="table" w:styleId="TableTheme">
    <w:name w:val="Table Theme"/>
    <w:basedOn w:val="TableNormal"/>
    <w:uiPriority w:val="99"/>
    <w:semiHidden/>
    <w:unhideWhenUsed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">
    <w:name w:val="NTG Table"/>
    <w:basedOn w:val="TableGrid"/>
    <w:uiPriority w:val="99"/>
    <w:rsid w:val="002C0288"/>
    <w:pPr>
      <w:spacing w:after="40"/>
    </w:pPr>
    <w:rPr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0E20D8"/>
    <w:pPr>
      <w:numPr>
        <w:numId w:val="1"/>
      </w:numPr>
    </w:pPr>
  </w:style>
  <w:style w:type="numbering" w:customStyle="1" w:styleId="NTGTableNumList">
    <w:name w:val="NTG Table Num List"/>
    <w:uiPriority w:val="99"/>
    <w:rsid w:val="00D665E2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55781"/>
    <w:rPr>
      <w:color w:val="808080"/>
    </w:rPr>
  </w:style>
  <w:style w:type="paragraph" w:customStyle="1" w:styleId="SubTitle">
    <w:name w:val="Sub Title"/>
    <w:basedOn w:val="Normal"/>
    <w:rsid w:val="00055781"/>
    <w:pPr>
      <w:spacing w:after="0"/>
    </w:pPr>
    <w:rPr>
      <w:b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7B4CEB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4CEB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054"/>
    <w:pPr>
      <w:spacing w:before="480" w:after="0"/>
      <w:outlineLvl w:val="9"/>
    </w:pPr>
    <w:rPr>
      <w:kern w:val="0"/>
      <w:szCs w:val="28"/>
    </w:rPr>
  </w:style>
  <w:style w:type="paragraph" w:customStyle="1" w:styleId="NTGTableBulletList1">
    <w:name w:val="NTG Table Bullet List 1"/>
    <w:semiHidden/>
    <w:qFormat/>
    <w:rsid w:val="000E20D8"/>
    <w:pPr>
      <w:numPr>
        <w:numId w:val="25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0E20D8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0E20D8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0E20D8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0E20D8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0E20D8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0E20D8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0E20D8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0E20D8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346640"/>
    <w:pPr>
      <w:numPr>
        <w:numId w:val="26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346640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346640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346640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346640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346640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346640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346640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346640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Temp\Temp1_blank-word-landscape-template_15.zip\blank-word-landscape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_x0020_Type_x0020_Topic xmlns="378e824e-6e02-4c0d-8321-dd86fba681ee" xsi:nil="true"/>
    <Main_x0020_Category xmlns="378e824e-6e02-4c0d-8321-dd86fba681ee">8</Main_x0020_Category>
    <Tax_x0020_Type xmlns="378e824e-6e02-4c0d-8321-dd86fba681ee" xsi:nil="true"/>
    <Publication_x0020_Title xmlns="378e824e-6e02-4c0d-8321-dd86fba681ee">Department of Treasury and Finance Organisation Chart</Publication_x0020_Title>
    <Details xmlns="378e824e-6e02-4c0d-8321-dd86fba681ee" xsi:nil="true"/>
    <Identifier xmlns="378e824e-6e02-4c0d-8321-dd86fba681ee">I-ORG-001</Identifier>
    <Publication_x0020_Type xmlns="378e824e-6e02-4c0d-8321-dd86fba681ee" xsi:nil="true"/>
    <Sub_x0020_Sub_x0020_Category xmlns="378e824e-6e02-4c0d-8321-dd86fba681ee" xsi:nil="true"/>
    <Release_x0020_Date xmlns="378e824e-6e02-4c0d-8321-dd86fba681ee">2017-11-14T14:30:00+00:00</Release_x0020_Date>
    <Sub_x0020_Category xmlns="378e824e-6e02-4c0d-8321-dd86fba681ee">38</Sub_x0020_Category>
    <Notify xmlns="378e824e-6e02-4c0d-8321-dd86fba681ee">false</Notif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D68356F7FB54A917EB6B48522F7AB" ma:contentTypeVersion="18" ma:contentTypeDescription="Create a new document." ma:contentTypeScope="" ma:versionID="5968df1a67298019036e2d468f0f57eb">
  <xsd:schema xmlns:xsd="http://www.w3.org/2001/XMLSchema" xmlns:xs="http://www.w3.org/2001/XMLSchema" xmlns:p="http://schemas.microsoft.com/office/2006/metadata/properties" xmlns:ns2="378e824e-6e02-4c0d-8321-dd86fba681ee" targetNamespace="http://schemas.microsoft.com/office/2006/metadata/properties" ma:root="true" ma:fieldsID="016a859d0580dde8c3c2ff3f02387ef4" ns2:_="">
    <xsd:import namespace="378e824e-6e02-4c0d-8321-dd86fba681ee"/>
    <xsd:element name="properties">
      <xsd:complexType>
        <xsd:sequence>
          <xsd:element name="documentManagement">
            <xsd:complexType>
              <xsd:all>
                <xsd:element ref="ns2:Main_x0020_Category"/>
                <xsd:element ref="ns2:Sub_x0020_Category"/>
                <xsd:element ref="ns2:Sub_x0020_Sub_x0020_Category" minOccurs="0"/>
                <xsd:element ref="ns2:Notify" minOccurs="0"/>
                <xsd:element ref="ns2:Details" minOccurs="0"/>
                <xsd:element ref="ns2:Identifier" minOccurs="0"/>
                <xsd:element ref="ns2:Release_x0020_Date" minOccurs="0"/>
                <xsd:element ref="ns2:Publication_x0020_Title" minOccurs="0"/>
                <xsd:element ref="ns2:Publication_x0020_Type" minOccurs="0"/>
                <xsd:element ref="ns2:Tax_x0020_Type" minOccurs="0"/>
                <xsd:element ref="ns2:Tax_x0020_Type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e824e-6e02-4c0d-8321-dd86fba681ee" elementFormDefault="qualified">
    <xsd:import namespace="http://schemas.microsoft.com/office/2006/documentManagement/types"/>
    <xsd:import namespace="http://schemas.microsoft.com/office/infopath/2007/PartnerControls"/>
    <xsd:element name="Main_x0020_Category" ma:index="8" ma:displayName="Main Category" ma:list="{b3b53843-a8d9-4b92-b7ee-c4efc7605b88}" ma:internalName="Main_x0020_Category" ma:showField="Title" ma:web="ea3f2675-7e45-4831-bae2-8579175e0c68">
      <xsd:simpleType>
        <xsd:restriction base="dms:Lookup"/>
      </xsd:simpleType>
    </xsd:element>
    <xsd:element name="Sub_x0020_Category" ma:index="9" ma:displayName="Sub Category" ma:list="{edf90873-dc2d-4c00-9444-d26c07edafe2}" ma:internalName="Sub_x0020_Category" ma:showField="Title" ma:web="ea3f2675-7e45-4831-bae2-8579175e0c68">
      <xsd:simpleType>
        <xsd:restriction base="dms:Lookup"/>
      </xsd:simpleType>
    </xsd:element>
    <xsd:element name="Sub_x0020_Sub_x0020_Category" ma:index="10" nillable="true" ma:displayName="Sub Sub Category" ma:list="{0fe7fff1-af8b-412b-8409-b42850d3ea63}" ma:internalName="Sub_x0020_Sub_x0020_Category" ma:readOnly="false" ma:showField="Title" ma:web="ea3f2675-7e45-4831-bae2-8579175e0c68">
      <xsd:simpleType>
        <xsd:restriction base="dms:Lookup"/>
      </xsd:simpleType>
    </xsd:element>
    <xsd:element name="Notify" ma:index="11" nillable="true" ma:displayName="Notify On Check In" ma:default="0" ma:description="Check this box if you would like to notify all subscribers about this document once you check it in." ma:internalName="Notify">
      <xsd:simpleType>
        <xsd:restriction base="dms:Boolean"/>
      </xsd:simpleType>
    </xsd:element>
    <xsd:element name="Details" ma:index="12" nillable="true" ma:displayName="Details" ma:internalName="Details">
      <xsd:simpleType>
        <xsd:restriction base="dms:Text">
          <xsd:maxLength value="255"/>
        </xsd:restriction>
      </xsd:simpleType>
    </xsd:element>
    <xsd:element name="Identifier" ma:index="13" nillable="true" ma:displayName="Identifier" ma:internalName="Identifier">
      <xsd:simpleType>
        <xsd:restriction base="dms:Text">
          <xsd:maxLength value="255"/>
        </xsd:restriction>
      </xsd:simpleType>
    </xsd:element>
    <xsd:element name="Release_x0020_Date" ma:index="14" nillable="true" ma:displayName="Release Date" ma:format="DateOnly" ma:internalName="Release_x0020_Date">
      <xsd:simpleType>
        <xsd:restriction base="dms:DateTime"/>
      </xsd:simpleType>
    </xsd:element>
    <xsd:element name="Publication_x0020_Title" ma:index="15" nillable="true" ma:displayName="Publication Name" ma:description="Use for Taxes, Royalties and Grants publications." ma:internalName="Publication_x0020_Title">
      <xsd:simpleType>
        <xsd:restriction base="dms:Text">
          <xsd:maxLength value="255"/>
        </xsd:restriction>
      </xsd:simpleType>
    </xsd:element>
    <xsd:element name="Publication_x0020_Type" ma:index="16" nillable="true" ma:displayName="Publication Type" ma:description="Use for Taxes, Royalties and Grants publications." ma:format="Dropdown" ma:internalName="Publication_x0020_Type">
      <xsd:simpleType>
        <xsd:restriction base="dms:Choice">
          <xsd:enumeration value="Form (F)"/>
          <xsd:enumeration value="Information (I)"/>
          <xsd:enumeration value="Electronic Returns (RET)"/>
          <xsd:enumeration value="Revenue Circulars (RC)"/>
          <xsd:enumeration value="Payroll Tax Rulings (PTA)"/>
          <xsd:enumeration value="Commissioner's Guidelines (CG)"/>
          <xsd:enumeration value="Royalty Guideline (RG)"/>
          <xsd:enumeration value="Mineral Royalty Forms and Returns (RF)"/>
        </xsd:restriction>
      </xsd:simpleType>
    </xsd:element>
    <xsd:element name="Tax_x0020_Type" ma:index="17" nillable="true" ma:displayName="Tax Type" ma:description="Use for Taxes, Royalties and Grants publications." ma:format="Dropdown" ma:internalName="Tax_x0020_Type">
      <xsd:simpleType>
        <xsd:restriction base="dms:Choice">
          <xsd:enumeration value="General (G)"/>
          <xsd:enumeration value="Home Incentives (HI)"/>
          <xsd:enumeration value="Income Tax Equivalent (IT)"/>
          <xsd:enumeration value="Mineral Royalties"/>
          <xsd:enumeration value="Payroll Tax (PRT)"/>
          <xsd:enumeration value="Stamp Duty (SD)"/>
          <xsd:enumeration value="Unclaimed Money (UM)"/>
        </xsd:restriction>
      </xsd:simpleType>
    </xsd:element>
    <xsd:element name="Tax_x0020_Type_x0020_Topic" ma:index="18" nillable="true" ma:displayName="Tax Type Topic" ma:description="Use for Taxes, Royalties and Grants publications." ma:format="Dropdown" ma:internalName="Tax_x0020_Type_x0020_Topic">
      <xsd:simpleType>
        <xsd:restriction base="dms:Choice">
          <xsd:enumeration value="Allowances"/>
          <xsd:enumeration value="Contractors"/>
          <xsd:enumeration value="Employment Agencies"/>
          <xsd:enumeration value="Exemptions"/>
          <xsd:enumeration value="Fringe Benefits"/>
          <xsd:enumeration value="General"/>
          <xsd:enumeration value="Grouping"/>
          <xsd:enumeration value="NT Payroll Tax Liability"/>
          <xsd:enumeration value="Termination Payments"/>
          <xsd:enumeration value="Wages"/>
          <xsd:enumeration value="Conveyance"/>
          <xsd:enumeration value="Insurance"/>
          <xsd:enumeration value="Leases"/>
          <xsd:enumeration value="Motor Vehic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3460-9F0A-4061-B6C3-1B0F0FE3207E}">
  <ds:schemaRefs>
    <ds:schemaRef ds:uri="http://schemas.microsoft.com/office/2006/metadata/properties"/>
    <ds:schemaRef ds:uri="http://schemas.microsoft.com/office/infopath/2007/PartnerControls"/>
    <ds:schemaRef ds:uri="378e824e-6e02-4c0d-8321-dd86fba681ee"/>
  </ds:schemaRefs>
</ds:datastoreItem>
</file>

<file path=customXml/itemProps2.xml><?xml version="1.0" encoding="utf-8"?>
<ds:datastoreItem xmlns:ds="http://schemas.openxmlformats.org/officeDocument/2006/customXml" ds:itemID="{09B9BC12-7AE9-412B-8D78-62BD02247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e824e-6e02-4c0d-8321-dd86fba68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998FD3-98A5-49E9-9BE9-5D3437228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CBB3C4-5F39-4E03-ACC8-E48AD856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blank-word-landscape-template</Template>
  <TotalTime>0</TotalTime>
  <Pages>1</Pages>
  <Words>3</Words>
  <Characters>19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Treasury and Finance Organisation Chart</vt:lpstr>
    </vt:vector>
  </TitlesOfParts>
  <Company>Northern Territory Government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Treasury and Finance Organisation Chart</dc:title>
  <dc:creator>Barbara Beamsley</dc:creator>
  <cp:lastModifiedBy>Joanne Boustead</cp:lastModifiedBy>
  <cp:revision>2</cp:revision>
  <cp:lastPrinted>2016-02-04T04:37:00Z</cp:lastPrinted>
  <dcterms:created xsi:type="dcterms:W3CDTF">2018-02-07T23:17:00Z</dcterms:created>
  <dcterms:modified xsi:type="dcterms:W3CDTF">2018-02-07T23:17:00Z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Treasury and Finance</vt:lpwstr>
  </property>
  <property fmtid="{D5CDD505-2E9C-101B-9397-08002B2CF9AE}" pid="4" name="DocumentDate">
    <vt:lpwstr>15 November 2017</vt:lpwstr>
  </property>
  <property fmtid="{D5CDD505-2E9C-101B-9397-08002B2CF9AE}" pid="5" name="LastSaved">
    <vt:filetime>2012-12-12T00:00:00Z</vt:filetime>
  </property>
  <property fmtid="{D5CDD505-2E9C-101B-9397-08002B2CF9AE}" pid="6" name="DocumentAuthor">
    <vt:lpwstr>&lt;Firstname Lastname&gt;</vt:lpwstr>
  </property>
  <property fmtid="{D5CDD505-2E9C-101B-9397-08002B2CF9AE}" pid="7" name="Created">
    <vt:filetime>2012-09-07T00:00:00Z</vt:filetime>
  </property>
  <property fmtid="{D5CDD505-2E9C-101B-9397-08002B2CF9AE}" pid="8" name="VersionNo">
    <vt:lpwstr>&lt;, Version x.x optional&gt;</vt:lpwstr>
  </property>
  <property fmtid="{D5CDD505-2E9C-101B-9397-08002B2CF9AE}" pid="9" name="ContentTypeId">
    <vt:lpwstr>0x010100AE1D68356F7FB54A917EB6B48522F7AB</vt:lpwstr>
  </property>
</Properties>
</file>